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538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5E155" wp14:editId="7A124328">
                <wp:simplePos x="0" y="0"/>
                <wp:positionH relativeFrom="column">
                  <wp:posOffset>5717540</wp:posOffset>
                </wp:positionH>
                <wp:positionV relativeFrom="paragraph">
                  <wp:posOffset>133350</wp:posOffset>
                </wp:positionV>
                <wp:extent cx="1046480" cy="318897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5389" w:rsidRDefault="00905389" w:rsidP="0090538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905389" w:rsidRDefault="00905389" w:rsidP="0090538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05389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</w:p>
                          <w:p w:rsidR="00905389" w:rsidRDefault="00905389" w:rsidP="009053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05389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05389" w:rsidRDefault="00905389" w:rsidP="009053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0.2pt;margin-top:10.5pt;width:82.4pt;height:2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" fillcolor="window" stroked="f" strokeweight=".5pt">
                <v:textbox style="mso-fit-shape-to-text:t" inset="0,0,0,0">
                  <w:txbxContent>
                    <w:p w:rsidR="00905389" w:rsidRDefault="00905389" w:rsidP="00905389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905389" w:rsidRDefault="00905389" w:rsidP="00905389">
                      <w:pPr>
                        <w:rPr>
                          <w:b/>
                          <w:sz w:val="18"/>
                        </w:rPr>
                      </w:pP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05389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</w:p>
                    <w:p w:rsidR="00905389" w:rsidRDefault="00905389" w:rsidP="009053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05389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05389" w:rsidRDefault="00905389" w:rsidP="0090538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4A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3E1343" wp14:editId="2775C230">
                <wp:simplePos x="0" y="0"/>
                <wp:positionH relativeFrom="column">
                  <wp:posOffset>1361440</wp:posOffset>
                </wp:positionH>
                <wp:positionV relativeFrom="paragraph">
                  <wp:posOffset>163195</wp:posOffset>
                </wp:positionV>
                <wp:extent cx="3538855" cy="3621405"/>
                <wp:effectExtent l="0" t="0" r="4445" b="1714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855" cy="3621405"/>
                          <a:chOff x="0" y="0"/>
                          <a:chExt cx="3538855" cy="362140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193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9" w:rsidRDefault="00905389" w:rsidP="0090538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65D35">
                                <w:rPr>
                                  <w:b/>
                                  <w:sz w:val="18"/>
                                </w:rPr>
                                <w:t>61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30400" y="0"/>
                            <a:ext cx="3302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5389" w:rsidRDefault="00905389" w:rsidP="0090538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65D35">
                                <w:rPr>
                                  <w:b/>
                                  <w:sz w:val="18"/>
                                </w:rPr>
                                <w:t>61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698500" y="812800"/>
                            <a:ext cx="2840355" cy="2808605"/>
                            <a:chOff x="0" y="0"/>
                            <a:chExt cx="2840355" cy="2808605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0" y="0"/>
                              <a:ext cx="2840355" cy="2808605"/>
                              <a:chOff x="0" y="0"/>
                              <a:chExt cx="2840355" cy="2808605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8600" y="152400"/>
                                <a:ext cx="2362200" cy="2372995"/>
                                <a:chOff x="0" y="0"/>
                                <a:chExt cx="4038600" cy="4064000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038600" cy="406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968500" y="2159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03500" y="215900"/>
                                  <a:ext cx="255839" cy="255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556000" y="6223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56000" y="16510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556000" y="26543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62200" y="36576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206500" y="36576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5900" y="30480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90500" y="18161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03200" y="8382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90500" y="190500"/>
                                  <a:ext cx="2540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ctagon 19"/>
                              <wps:cNvSpPr/>
                              <wps:spPr>
                                <a:xfrm>
                                  <a:off x="1206501" y="190500"/>
                                  <a:ext cx="254000" cy="281239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100" y="0"/>
                                <a:ext cx="1587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2                  1            14         13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47700"/>
                                <a:ext cx="177800" cy="14327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P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P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00" y="2603500"/>
                                <a:ext cx="80633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7                       9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0" y="508000"/>
                                <a:ext cx="173355" cy="151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Pr="00894AC1" w:rsidRDefault="00894AC1" w:rsidP="00894AC1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Pr="00894AC1" w:rsidRDefault="00894AC1" w:rsidP="00894AC1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94AC1" w:rsidRDefault="00894AC1" w:rsidP="00894AC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Straight Arrow Connector 29"/>
                          <wps:cNvCnPr/>
                          <wps:spPr>
                            <a:xfrm>
                              <a:off x="1397000" y="1701800"/>
                              <a:ext cx="0" cy="5810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6500" y="1435100"/>
                              <a:ext cx="3556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AC1" w:rsidRPr="00894AC1" w:rsidRDefault="00894AC1" w:rsidP="00894AC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94AC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94AC1" w:rsidRPr="00894AC1" w:rsidRDefault="00894AC1" w:rsidP="00894AC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894AC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7.2pt;margin-top:12.85pt;width:278.65pt;height:285.15pt;z-index:251700224" coordsize="35388,3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0193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905389" w:rsidRDefault="00905389" w:rsidP="0090538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65D35"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29" type="#_x0000_t202" style="position:absolute;left:19304;width:330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905389" w:rsidRDefault="00905389" w:rsidP="0090538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65D35">
                          <w:rPr>
                            <w:b/>
                            <w:sz w:val="18"/>
                          </w:rPr>
                          <w:t>61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1" o:spid="_x0000_s1030" style="position:absolute;left:6985;top:8128;width:28403;height:28086" coordsize="28403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8" o:spid="_x0000_s1031" style="position:absolute;width:28403;height:28086" coordsize="28403,28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Group 21" o:spid="_x0000_s1032" style="position:absolute;left:2286;top:1524;width:23622;height:23729" coordsize="40386,40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width:40386;height:40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/sbsA&#10;AADbAAAADwAAAGRycy9kb3ducmV2LnhtbERPSwrCMBDdC94hjOBOU0VEqmkRQVBc+cPt0IxtsZmU&#10;Jmq8vVkILh/vv8qDacSLOldbVjAZJyCIC6trLhVcztvRAoTzyBoby6TgQw7yrN9bYartm4/0OvlS&#10;xBB2KSqovG9TKV1RkUE3ti1x5O62M+gj7EqpO3zHcNPIaZLMpcGaY0OFLW0qKh6np1EQ3Gwjw/7g&#10;a3e9PW3Y2gsfZ0oNB2G9BOEp+L/4595pBdO4Pn6JP0B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qfv7G7AAAA2wAAAA8AAAAAAAAAAAAAAAAAmAIAAGRycy9kb3ducmV2Lnht&#10;bFBLBQYAAAAABAAEAPUAAACAAwAAAAA=&#10;" fillcolor="white [3201]" strokecolor="black [3200]">
                        <v:path arrowok="t"/>
                        <o:lock v:ext="edit" aspectratio="t"/>
                      </v:rect>
                      <v:rect id="Rectangle 8" o:spid="_x0000_s1034" style="position:absolute;left:19685;top:2159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  <v:rect id="Rectangle 9" o:spid="_x0000_s1035" style="position:absolute;left:26035;top:2159;width:2558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YqsIA&#10;AADaAAAADwAAAGRycy9kb3ducmV2LnhtbESPQYvCMBSE74L/ITzBm6Z6cNdqWkQRvOzBVj0/mmdb&#10;bF5KE2vdX79ZWNjjMDPfMNt0MI3oqXO1ZQWLeQSCuLC65lLBJT/OPkE4j6yxsUwK3uQgTcajLcba&#10;vvhMfeZLESDsYlRQed/GUrqiIoNublvi4N1tZ9AH2ZVSd/gKcNPIZRStpMGaw0KFLe0rKh7Z0yiQ&#10;X2V/2x2yj8zm57W7LvMDPr6Vmk6G3QaEp8H/h//aJ61gDb9Xwg2Qy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BiqwgAAANoAAAAPAAAAAAAAAAAAAAAAAJgCAABkcnMvZG93&#10;bnJldi54bWxQSwUGAAAAAAQABAD1AAAAhwMAAAAA&#10;" fillcolor="window" strokecolor="windowText">
                        <v:path arrowok="t"/>
                        <o:lock v:ext="edit" aspectratio="t"/>
                      </v:rect>
                      <v:rect id="Rectangle 10" o:spid="_x0000_s1036" style="position:absolute;left:35560;top:622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7" style="position:absolute;left:35560;top:1651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8" style="position:absolute;left:35560;top:26543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39" style="position:absolute;left:23622;top:3657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0" style="position:absolute;left:12065;top:3657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1" style="position:absolute;left:2159;top:3048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2" style="position:absolute;left:1905;top:1816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3" style="position:absolute;left:2032;top:838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4" style="position:absolute;left:1905;top:1905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9" o:spid="_x0000_s1045" type="#_x0000_t10" style="position:absolute;left:12065;top:1905;width:2540;height:2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Rxr8A&#10;AADbAAAADwAAAGRycy9kb3ducmV2LnhtbERPTYvCMBC9C/sfwix403Q9SK1GcXcR9GgVz0MzNtVm&#10;Upq01n+/WRC8zeN9zmoz2Fr01PrKsYKvaQKCuHC64lLB+bSbpCB8QNZYOyYFT/KwWX+MVphp9+Aj&#10;9XkoRQxhn6ECE0KTSekLQxb91DXEkbu61mKIsC2lbvERw20tZ0kylxYrjg0GG/oxVNzzzipIO86r&#10;Q3m5buff/S01+rTLD79KjT+H7RJEoCG8xS/3Xsf5C/j/JR4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lHGvwAAANsAAAAPAAAAAAAAAAAAAAAAAJgCAABkcnMvZG93bnJl&#10;di54bWxQSwUGAAAAAAQABAD1AAAAhAMAAAAA&#10;" fillcolor="white [3201]" strokecolor="black [3200]"/>
                    </v:group>
                    <v:shape id="Text Box 24" o:spid="_x0000_s1046" type="#_x0000_t202" style="position:absolute;left:4191;width:15875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2                  1            14         13</w:t>
                            </w:r>
                          </w:p>
                        </w:txbxContent>
                      </v:textbox>
                    </v:shape>
                    <v:shape id="Text Box 25" o:spid="_x0000_s1047" type="#_x0000_t202" style="position:absolute;top:6477;width:1778;height:14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Pr="00894AC1" w:rsidRDefault="00894AC1" w:rsidP="00894AC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Pr="00894AC1" w:rsidRDefault="00894AC1" w:rsidP="00894AC1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Default="00894AC1" w:rsidP="00894AC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26" o:spid="_x0000_s1048" type="#_x0000_t202" style="position:absolute;left:9525;top:26035;width:806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7                       9</w:t>
                            </w:r>
                          </w:p>
                        </w:txbxContent>
                      </v:textbox>
                    </v:shape>
                    <v:shape id="Text Box 27" o:spid="_x0000_s1049" type="#_x0000_t202" style="position:absolute;left:26670;top:5080;width:1733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Pr="00894AC1" w:rsidRDefault="00894AC1" w:rsidP="00894AC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Pr="00894AC1" w:rsidRDefault="00894AC1" w:rsidP="00894AC1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94AC1" w:rsidRDefault="00894AC1" w:rsidP="00894AC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50" type="#_x0000_t32" style="position:absolute;left:13970;top:17018;width:0;height:5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  <v:stroke endarrow="open"/>
                  </v:shape>
                  <v:shape id="Text Box 30" o:spid="_x0000_s1051" type="#_x0000_t202" style="position:absolute;left:12065;top:14351;width:355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894AC1" w:rsidRPr="00894AC1" w:rsidRDefault="00894AC1" w:rsidP="00894AC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94AC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94AC1" w:rsidRPr="00894AC1" w:rsidRDefault="00894AC1" w:rsidP="00894AC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894AC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F4972">
        <w:rPr>
          <w:b/>
          <w:sz w:val="24"/>
        </w:rPr>
        <w:t>V</w:t>
      </w:r>
      <w:r w:rsidR="00FF4972" w:rsidRPr="00FF4972">
        <w:rPr>
          <w:b/>
          <w:sz w:val="24"/>
          <w:vertAlign w:val="subscript"/>
        </w:rPr>
        <w:t>DD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65D35">
        <w:rPr>
          <w:b/>
          <w:sz w:val="24"/>
        </w:rPr>
        <w:t>10093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65D35">
        <w:rPr>
          <w:b/>
          <w:sz w:val="28"/>
          <w:szCs w:val="28"/>
        </w:rPr>
        <w:t>61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65D35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5D35">
        <w:rPr>
          <w:b/>
          <w:noProof/>
          <w:sz w:val="28"/>
          <w:szCs w:val="28"/>
        </w:rPr>
        <w:t>2/14/17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65D35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65D35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FF4972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F4972">
        <w:rPr>
          <w:b/>
          <w:sz w:val="28"/>
        </w:rPr>
        <w:t>CD4082B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D4CBF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AC1"/>
    <w:rsid w:val="00896EC3"/>
    <w:rsid w:val="008A5F53"/>
    <w:rsid w:val="008B0526"/>
    <w:rsid w:val="008D1CC6"/>
    <w:rsid w:val="008F4E6F"/>
    <w:rsid w:val="00905389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D35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497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7D26-62D2-4E8A-86EE-78651C39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2017-02-14T16:38:00Z</dcterms:created>
  <dcterms:modified xsi:type="dcterms:W3CDTF">2017-02-14T16:38:00Z</dcterms:modified>
</cp:coreProperties>
</file>